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2F5C" w:rsidRDefault="00342F5C" w:rsidP="00761AD4">
      <w:pPr>
        <w:pStyle w:val="Overskrift1"/>
        <w:rPr>
          <w:sz w:val="22"/>
          <w:szCs w:val="22"/>
        </w:rPr>
      </w:pPr>
    </w:p>
    <w:p w:rsidR="00342F5C" w:rsidRDefault="00342F5C" w:rsidP="00761AD4">
      <w:pPr>
        <w:pStyle w:val="Overskrift1"/>
        <w:rPr>
          <w:sz w:val="22"/>
          <w:szCs w:val="22"/>
        </w:rPr>
      </w:pPr>
    </w:p>
    <w:p w:rsidR="00B76AA4" w:rsidRDefault="00B76AA4" w:rsidP="00B76AA4"/>
    <w:p w:rsidR="00F757BF" w:rsidRDefault="00F757BF" w:rsidP="00F757BF">
      <w:pPr>
        <w:pStyle w:val="Overskrift1"/>
      </w:pPr>
      <w:r>
        <w:rPr>
          <w:sz w:val="22"/>
          <w:szCs w:val="22"/>
        </w:rPr>
        <w:t>PROTOKOLL FRA MØTE I TORØD MENIGHETSRÅD</w:t>
      </w:r>
      <w:r>
        <w:rPr>
          <w:sz w:val="22"/>
          <w:szCs w:val="22"/>
        </w:rPr>
        <w:tab/>
      </w:r>
    </w:p>
    <w:p w:rsidR="00F757BF" w:rsidRDefault="006C01D0" w:rsidP="00F757BF">
      <w:pPr>
        <w:pStyle w:val="Overskrift1"/>
      </w:pPr>
      <w:r>
        <w:rPr>
          <w:sz w:val="22"/>
          <w:szCs w:val="22"/>
        </w:rPr>
        <w:t>Onsdag 1</w:t>
      </w:r>
      <w:r w:rsidR="00F757BF">
        <w:rPr>
          <w:sz w:val="22"/>
          <w:szCs w:val="22"/>
        </w:rPr>
        <w:t>1.</w:t>
      </w:r>
      <w:r>
        <w:rPr>
          <w:sz w:val="22"/>
          <w:szCs w:val="22"/>
        </w:rPr>
        <w:t>desemer</w:t>
      </w:r>
      <w:r w:rsidR="00204248">
        <w:rPr>
          <w:sz w:val="22"/>
          <w:szCs w:val="22"/>
        </w:rPr>
        <w:t xml:space="preserve"> 2019 kl</w:t>
      </w:r>
      <w:r w:rsidR="00F757BF">
        <w:rPr>
          <w:sz w:val="22"/>
          <w:szCs w:val="22"/>
        </w:rPr>
        <w:t xml:space="preserve"> 18.</w:t>
      </w:r>
      <w:r>
        <w:rPr>
          <w:sz w:val="22"/>
          <w:szCs w:val="22"/>
        </w:rPr>
        <w:t>3</w:t>
      </w:r>
      <w:r w:rsidR="00F757BF">
        <w:rPr>
          <w:sz w:val="22"/>
          <w:szCs w:val="22"/>
        </w:rPr>
        <w:t>0 – 21.00 i Torød kirkestue</w:t>
      </w:r>
    </w:p>
    <w:p w:rsidR="00F757BF" w:rsidRDefault="00F757BF" w:rsidP="00F757BF">
      <w:pPr>
        <w:pStyle w:val="Standard"/>
      </w:pPr>
    </w:p>
    <w:p w:rsidR="00204248" w:rsidRDefault="00F757BF" w:rsidP="00F757B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Tilstede: </w:t>
      </w:r>
      <w:bookmarkStart w:id="0" w:name="_Hlk24639380"/>
      <w:r>
        <w:rPr>
          <w:b/>
          <w:bCs/>
          <w:sz w:val="22"/>
          <w:szCs w:val="22"/>
        </w:rPr>
        <w:t>Tor Jarle Nystuen, Gunn Marit Langedrag, Bjørn Saga, Elisabeth Aasland,</w:t>
      </w:r>
    </w:p>
    <w:p w:rsidR="00F757BF" w:rsidRPr="00204248" w:rsidRDefault="00F757BF" w:rsidP="00F757B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Maia Koren (sogneprest)</w:t>
      </w:r>
      <w:r w:rsidR="006C01D0">
        <w:rPr>
          <w:b/>
          <w:bCs/>
          <w:sz w:val="22"/>
          <w:szCs w:val="22"/>
        </w:rPr>
        <w:t xml:space="preserve"> og</w:t>
      </w:r>
      <w:r>
        <w:rPr>
          <w:b/>
          <w:bCs/>
          <w:sz w:val="22"/>
          <w:szCs w:val="22"/>
        </w:rPr>
        <w:t xml:space="preserve"> Hilde A. Gunnarsdatter</w:t>
      </w:r>
      <w:r w:rsidR="006C01D0">
        <w:rPr>
          <w:b/>
          <w:bCs/>
          <w:sz w:val="22"/>
          <w:szCs w:val="22"/>
        </w:rPr>
        <w:t>.</w:t>
      </w:r>
    </w:p>
    <w:p w:rsidR="00F757BF" w:rsidRDefault="00F757BF" w:rsidP="00F757BF">
      <w:pPr>
        <w:pStyle w:val="Standard"/>
        <w:rPr>
          <w:b/>
          <w:bCs/>
        </w:rPr>
      </w:pPr>
    </w:p>
    <w:bookmarkEnd w:id="0"/>
    <w:p w:rsidR="00F757BF" w:rsidRDefault="00F757BF" w:rsidP="00F757BF">
      <w:pPr>
        <w:pStyle w:val="Overskrift1"/>
      </w:pPr>
      <w:r>
        <w:rPr>
          <w:sz w:val="22"/>
          <w:szCs w:val="22"/>
        </w:rPr>
        <w:t>Forfall: Janne Hansen</w:t>
      </w:r>
      <w:r w:rsidR="006C01D0">
        <w:rPr>
          <w:sz w:val="22"/>
          <w:szCs w:val="22"/>
        </w:rPr>
        <w:t xml:space="preserve"> og Trond Endresen</w:t>
      </w:r>
    </w:p>
    <w:p w:rsidR="00F757BF" w:rsidRDefault="00F757BF" w:rsidP="00F757BF">
      <w:pPr>
        <w:pStyle w:val="Standard"/>
      </w:pPr>
    </w:p>
    <w:p w:rsidR="00F757BF" w:rsidRDefault="00F757BF" w:rsidP="00F757BF">
      <w:pPr>
        <w:pStyle w:val="Standard"/>
      </w:pPr>
    </w:p>
    <w:p w:rsidR="00F757BF" w:rsidRDefault="00F757BF" w:rsidP="00F757BF">
      <w:pPr>
        <w:pStyle w:val="Standard"/>
      </w:pPr>
      <w:r>
        <w:rPr>
          <w:b/>
          <w:bCs/>
          <w:sz w:val="22"/>
          <w:szCs w:val="22"/>
        </w:rPr>
        <w:t>Åpning</w:t>
      </w:r>
      <w:r w:rsidR="004817B5">
        <w:rPr>
          <w:b/>
          <w:bCs/>
          <w:sz w:val="22"/>
          <w:szCs w:val="22"/>
        </w:rPr>
        <w:t>/ord for kvelden</w:t>
      </w:r>
      <w:r>
        <w:rPr>
          <w:b/>
          <w:bCs/>
          <w:sz w:val="22"/>
          <w:szCs w:val="22"/>
        </w:rPr>
        <w:t>: Maia Koren</w:t>
      </w:r>
    </w:p>
    <w:p w:rsidR="00F757BF" w:rsidRDefault="00F757BF" w:rsidP="00F757BF">
      <w:pPr>
        <w:pStyle w:val="Standard"/>
        <w:rPr>
          <w:b/>
          <w:sz w:val="22"/>
          <w:szCs w:val="22"/>
        </w:rPr>
      </w:pPr>
    </w:p>
    <w:p w:rsidR="00F757BF" w:rsidRDefault="00F757BF" w:rsidP="00F757BF">
      <w:pPr>
        <w:pStyle w:val="Standard"/>
        <w:rPr>
          <w:sz w:val="22"/>
          <w:szCs w:val="22"/>
        </w:rPr>
      </w:pPr>
    </w:p>
    <w:p w:rsidR="00F757BF" w:rsidRDefault="00F757BF" w:rsidP="00F757BF">
      <w:pPr>
        <w:pStyle w:val="Standard"/>
      </w:pPr>
      <w:r>
        <w:rPr>
          <w:b/>
          <w:bCs/>
          <w:sz w:val="22"/>
          <w:szCs w:val="22"/>
        </w:rPr>
        <w:t xml:space="preserve">Sak </w:t>
      </w:r>
      <w:r w:rsidR="006C01D0">
        <w:rPr>
          <w:b/>
          <w:bCs/>
          <w:sz w:val="22"/>
          <w:szCs w:val="22"/>
        </w:rPr>
        <w:t>77</w:t>
      </w:r>
      <w:r>
        <w:rPr>
          <w:b/>
          <w:bCs/>
          <w:sz w:val="22"/>
          <w:szCs w:val="22"/>
        </w:rPr>
        <w:t>/19:  Godkjenning av dagens innkalling og forrige møtes protokoll.</w:t>
      </w:r>
    </w:p>
    <w:p w:rsidR="00F757BF" w:rsidRDefault="00F757BF" w:rsidP="00F757BF">
      <w:pPr>
        <w:pStyle w:val="Standard"/>
      </w:pP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  <w:u w:val="single"/>
        </w:rPr>
        <w:t xml:space="preserve">Vedtak: </w:t>
      </w:r>
    </w:p>
    <w:p w:rsidR="00F757BF" w:rsidRDefault="00F757BF" w:rsidP="00F757BF">
      <w:pPr>
        <w:pStyle w:val="Standard"/>
      </w:pPr>
      <w:r>
        <w:rPr>
          <w:b/>
          <w:sz w:val="22"/>
          <w:szCs w:val="22"/>
        </w:rPr>
        <w:t xml:space="preserve">                     Innkalling og protokoll enstemmig godkjent.</w:t>
      </w:r>
    </w:p>
    <w:p w:rsidR="00F757BF" w:rsidRDefault="00F757BF" w:rsidP="00F757BF">
      <w:pPr>
        <w:pStyle w:val="Standard"/>
      </w:pPr>
    </w:p>
    <w:p w:rsidR="00F757BF" w:rsidRDefault="00F757BF" w:rsidP="00F757BF">
      <w:pPr>
        <w:pStyle w:val="Standard"/>
      </w:pPr>
      <w:r>
        <w:rPr>
          <w:b/>
          <w:sz w:val="22"/>
          <w:szCs w:val="22"/>
        </w:rPr>
        <w:t xml:space="preserve">Sak </w:t>
      </w:r>
      <w:r w:rsidR="006C01D0">
        <w:rPr>
          <w:b/>
          <w:sz w:val="22"/>
          <w:szCs w:val="22"/>
        </w:rPr>
        <w:t>78</w:t>
      </w:r>
      <w:r>
        <w:rPr>
          <w:b/>
          <w:sz w:val="22"/>
          <w:szCs w:val="22"/>
        </w:rPr>
        <w:t xml:space="preserve">/19:  </w:t>
      </w:r>
      <w:r w:rsidR="00D81854">
        <w:rPr>
          <w:b/>
          <w:sz w:val="22"/>
          <w:szCs w:val="22"/>
        </w:rPr>
        <w:t>Trosopplæringsplan Torød MR</w:t>
      </w:r>
    </w:p>
    <w:p w:rsidR="00F757BF" w:rsidRDefault="00F757BF" w:rsidP="00D81854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D81854">
        <w:rPr>
          <w:b/>
          <w:sz w:val="22"/>
          <w:szCs w:val="22"/>
        </w:rPr>
        <w:t>Det ble bemerket at arrangement på Torød ikke kommer godt nok frem.</w:t>
      </w:r>
    </w:p>
    <w:p w:rsidR="00D81854" w:rsidRDefault="00D81854" w:rsidP="00D81854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Det er viktig for Torød menighet og konfirmantene at det også skjer noe i vårt sokn.</w:t>
      </w:r>
    </w:p>
    <w:p w:rsidR="00D81854" w:rsidRDefault="00D81854" w:rsidP="00D81854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Torød MR ønsker å beholde de «faste» to aktivitetene vi har – utdeling av 4 års bok      </w:t>
      </w:r>
    </w:p>
    <w:p w:rsidR="00D81854" w:rsidRDefault="00D81854" w:rsidP="00D81854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og bo hjemme leir.</w:t>
      </w:r>
    </w:p>
    <w:p w:rsidR="00D81854" w:rsidRPr="00D81854" w:rsidRDefault="00D81854" w:rsidP="00D81854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</w:t>
      </w:r>
      <w:r w:rsidRPr="00D81854">
        <w:rPr>
          <w:b/>
          <w:sz w:val="22"/>
          <w:szCs w:val="22"/>
          <w:u w:val="single"/>
        </w:rPr>
        <w:t>Vedtak:</w:t>
      </w:r>
    </w:p>
    <w:p w:rsidR="00D81854" w:rsidRDefault="00D81854" w:rsidP="00D81854">
      <w:pPr>
        <w:pStyle w:val="Standard"/>
      </w:pPr>
      <w:r>
        <w:rPr>
          <w:b/>
          <w:sz w:val="22"/>
          <w:szCs w:val="22"/>
        </w:rPr>
        <w:t xml:space="preserve">                    Trosopplæringsplan Torød MR enstemmig godkjent.</w:t>
      </w:r>
    </w:p>
    <w:p w:rsidR="00F757BF" w:rsidRDefault="00F757BF" w:rsidP="00F757BF">
      <w:pPr>
        <w:pStyle w:val="Standard"/>
      </w:pPr>
      <w:r>
        <w:rPr>
          <w:b/>
          <w:sz w:val="22"/>
          <w:szCs w:val="22"/>
        </w:rPr>
        <w:t xml:space="preserve">                    </w:t>
      </w:r>
    </w:p>
    <w:p w:rsidR="00F757BF" w:rsidRDefault="00F757BF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Sak 7</w:t>
      </w:r>
      <w:r w:rsidR="00AC691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/19:  </w:t>
      </w:r>
      <w:r w:rsidR="00AC6917">
        <w:rPr>
          <w:b/>
          <w:sz w:val="22"/>
          <w:szCs w:val="22"/>
        </w:rPr>
        <w:t>Færder Vocalis – revidert budsjett 2019 til godkjenning.</w:t>
      </w:r>
    </w:p>
    <w:p w:rsidR="00AC6917" w:rsidRPr="00AC6917" w:rsidRDefault="00AC6917" w:rsidP="00F757BF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</w:t>
      </w:r>
      <w:r w:rsidRPr="00AC6917">
        <w:rPr>
          <w:b/>
          <w:sz w:val="22"/>
          <w:szCs w:val="22"/>
          <w:u w:val="single"/>
        </w:rPr>
        <w:t>Vedtak:</w:t>
      </w:r>
    </w:p>
    <w:p w:rsidR="00AC6917" w:rsidRDefault="00AC6917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Revidert budsjett Færder Vocalis enstemmig godkjent.</w:t>
      </w:r>
    </w:p>
    <w:p w:rsidR="00923349" w:rsidRDefault="00923349" w:rsidP="00F757BF">
      <w:pPr>
        <w:pStyle w:val="Standard"/>
        <w:rPr>
          <w:b/>
          <w:sz w:val="22"/>
          <w:szCs w:val="22"/>
        </w:rPr>
      </w:pPr>
    </w:p>
    <w:p w:rsidR="00F757BF" w:rsidRDefault="00F757BF" w:rsidP="00F757BF">
      <w:pPr>
        <w:pStyle w:val="Standard"/>
      </w:pPr>
      <w:r>
        <w:rPr>
          <w:b/>
          <w:sz w:val="22"/>
          <w:szCs w:val="22"/>
        </w:rPr>
        <w:t xml:space="preserve">Sak </w:t>
      </w:r>
      <w:r w:rsidR="00923349">
        <w:rPr>
          <w:b/>
          <w:sz w:val="22"/>
          <w:szCs w:val="22"/>
        </w:rPr>
        <w:t>80</w:t>
      </w:r>
      <w:r>
        <w:rPr>
          <w:b/>
          <w:sz w:val="22"/>
          <w:szCs w:val="22"/>
        </w:rPr>
        <w:t xml:space="preserve">/19:  </w:t>
      </w:r>
      <w:r w:rsidR="00923349">
        <w:rPr>
          <w:b/>
          <w:sz w:val="22"/>
          <w:szCs w:val="22"/>
        </w:rPr>
        <w:t>Torød MR – forslag budsjett 2020</w:t>
      </w:r>
    </w:p>
    <w:p w:rsidR="00F757BF" w:rsidRPr="00923349" w:rsidRDefault="00923349" w:rsidP="00F757BF">
      <w:pPr>
        <w:pStyle w:val="Standard"/>
        <w:rPr>
          <w:b/>
          <w:bCs/>
          <w:sz w:val="22"/>
          <w:szCs w:val="22"/>
          <w:u w:val="single"/>
        </w:rPr>
      </w:pPr>
      <w:r w:rsidRPr="00923349">
        <w:rPr>
          <w:b/>
          <w:bCs/>
        </w:rPr>
        <w:t xml:space="preserve">                  </w:t>
      </w:r>
      <w:r w:rsidRPr="00923349">
        <w:rPr>
          <w:b/>
          <w:bCs/>
          <w:sz w:val="22"/>
          <w:szCs w:val="22"/>
          <w:u w:val="single"/>
        </w:rPr>
        <w:t>Vedtak:</w:t>
      </w:r>
    </w:p>
    <w:p w:rsidR="00923349" w:rsidRPr="00923349" w:rsidRDefault="00923349" w:rsidP="00F757BF">
      <w:pPr>
        <w:pStyle w:val="Standard"/>
        <w:rPr>
          <w:b/>
          <w:bCs/>
          <w:sz w:val="22"/>
          <w:szCs w:val="22"/>
        </w:rPr>
      </w:pPr>
      <w:r w:rsidRPr="00923349">
        <w:rPr>
          <w:b/>
          <w:bCs/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</w:rPr>
        <w:t xml:space="preserve"> </w:t>
      </w:r>
      <w:r w:rsidRPr="00923349">
        <w:rPr>
          <w:b/>
          <w:bCs/>
          <w:sz w:val="22"/>
          <w:szCs w:val="22"/>
        </w:rPr>
        <w:t xml:space="preserve">  Torød MR budsjett 2020 enstemmig vedtatt.</w:t>
      </w:r>
    </w:p>
    <w:p w:rsidR="00F757BF" w:rsidRDefault="00F757BF" w:rsidP="00F757BF">
      <w:pPr>
        <w:pStyle w:val="Standard"/>
      </w:pPr>
    </w:p>
    <w:p w:rsidR="00F757BF" w:rsidRDefault="00F757BF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F878F3">
        <w:rPr>
          <w:b/>
          <w:sz w:val="22"/>
          <w:szCs w:val="22"/>
        </w:rPr>
        <w:t>81</w:t>
      </w:r>
      <w:r>
        <w:rPr>
          <w:b/>
          <w:sz w:val="22"/>
          <w:szCs w:val="22"/>
        </w:rPr>
        <w:t xml:space="preserve">/19: </w:t>
      </w:r>
      <w:r w:rsidR="00537277">
        <w:rPr>
          <w:b/>
          <w:sz w:val="22"/>
          <w:szCs w:val="22"/>
        </w:rPr>
        <w:t>Færder Vocalis – forslag budsjett 2020</w:t>
      </w:r>
    </w:p>
    <w:p w:rsidR="00F757BF" w:rsidRDefault="00F757BF" w:rsidP="00F757BF">
      <w:pPr>
        <w:pStyle w:val="Standard"/>
      </w:pPr>
      <w:r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  <w:u w:val="single"/>
        </w:rPr>
        <w:t>Vedtak:</w:t>
      </w:r>
    </w:p>
    <w:p w:rsidR="00F757BF" w:rsidRDefault="00537277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Færder Vocalis budsjett 2020 enstemmig vedtatt.</w:t>
      </w:r>
      <w:r w:rsidR="00F757BF">
        <w:rPr>
          <w:b/>
          <w:sz w:val="22"/>
          <w:szCs w:val="22"/>
        </w:rPr>
        <w:t xml:space="preserve">         </w:t>
      </w:r>
    </w:p>
    <w:p w:rsidR="00F757BF" w:rsidRDefault="00F757BF" w:rsidP="00F757BF">
      <w:pPr>
        <w:pStyle w:val="Standard"/>
        <w:rPr>
          <w:b/>
          <w:sz w:val="22"/>
          <w:szCs w:val="22"/>
          <w:u w:val="single"/>
        </w:rPr>
      </w:pPr>
    </w:p>
    <w:p w:rsidR="00F757BF" w:rsidRDefault="00F757BF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537277">
        <w:rPr>
          <w:b/>
          <w:sz w:val="22"/>
          <w:szCs w:val="22"/>
        </w:rPr>
        <w:t>82</w:t>
      </w:r>
      <w:r>
        <w:rPr>
          <w:b/>
          <w:sz w:val="22"/>
          <w:szCs w:val="22"/>
        </w:rPr>
        <w:t xml:space="preserve">/19:  </w:t>
      </w:r>
      <w:r w:rsidR="00537277">
        <w:rPr>
          <w:b/>
          <w:sz w:val="22"/>
          <w:szCs w:val="22"/>
        </w:rPr>
        <w:t>Misjonsprosjektet – forslag budsjett 2020</w:t>
      </w:r>
    </w:p>
    <w:p w:rsidR="00F757BF" w:rsidRDefault="00F757BF" w:rsidP="00F757BF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  <w:u w:val="single"/>
        </w:rPr>
        <w:t>Vedtak:</w:t>
      </w:r>
    </w:p>
    <w:p w:rsidR="00537277" w:rsidRDefault="00537277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Saken utsatt til neste møte i påvente av konstituering av nytt misjonsutvalg,</w:t>
      </w:r>
    </w:p>
    <w:p w:rsidR="00537277" w:rsidRPr="00537277" w:rsidRDefault="00537277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og at det pr. møtedato ikke var kommet inn noen budsjettforslag for 2020.</w:t>
      </w:r>
    </w:p>
    <w:p w:rsidR="00537277" w:rsidRDefault="00537277" w:rsidP="00F757BF">
      <w:pPr>
        <w:pStyle w:val="Standard"/>
      </w:pPr>
    </w:p>
    <w:p w:rsidR="00F757BF" w:rsidRDefault="00F757BF" w:rsidP="00F757BF">
      <w:pPr>
        <w:pStyle w:val="Standard"/>
      </w:pPr>
      <w:r>
        <w:rPr>
          <w:b/>
          <w:sz w:val="22"/>
          <w:szCs w:val="22"/>
        </w:rPr>
        <w:t xml:space="preserve">Sak </w:t>
      </w:r>
      <w:r w:rsidR="00082FBF">
        <w:rPr>
          <w:b/>
          <w:sz w:val="22"/>
          <w:szCs w:val="22"/>
        </w:rPr>
        <w:t>83</w:t>
      </w:r>
      <w:r>
        <w:rPr>
          <w:b/>
          <w:sz w:val="22"/>
          <w:szCs w:val="22"/>
        </w:rPr>
        <w:t xml:space="preserve">/19:  </w:t>
      </w:r>
      <w:r w:rsidR="00082FBF">
        <w:rPr>
          <w:b/>
          <w:sz w:val="22"/>
          <w:szCs w:val="22"/>
        </w:rPr>
        <w:t>Musikkutvalget Torød kirke – forslag til budsjett 2020</w:t>
      </w:r>
    </w:p>
    <w:p w:rsidR="00F757BF" w:rsidRPr="00082FBF" w:rsidRDefault="00F757BF" w:rsidP="00082FBF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</w:t>
      </w:r>
      <w:r w:rsidR="00082FBF" w:rsidRPr="00082FBF">
        <w:rPr>
          <w:b/>
          <w:sz w:val="22"/>
          <w:szCs w:val="22"/>
          <w:u w:val="single"/>
        </w:rPr>
        <w:t>Vedtak:</w:t>
      </w:r>
    </w:p>
    <w:p w:rsidR="00082FBF" w:rsidRDefault="00082FBF" w:rsidP="00082F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Saken utsatt til neste møte i påvente av forslag til budsjett.</w:t>
      </w:r>
    </w:p>
    <w:p w:rsidR="00F757BF" w:rsidRDefault="00F757BF" w:rsidP="00F757BF">
      <w:pPr>
        <w:pStyle w:val="Standard"/>
        <w:rPr>
          <w:b/>
          <w:sz w:val="22"/>
          <w:szCs w:val="22"/>
        </w:rPr>
      </w:pPr>
    </w:p>
    <w:p w:rsidR="00A04926" w:rsidRDefault="00A04926" w:rsidP="00F757BF">
      <w:pPr>
        <w:pStyle w:val="Standard"/>
        <w:rPr>
          <w:b/>
          <w:sz w:val="22"/>
          <w:szCs w:val="22"/>
        </w:rPr>
      </w:pPr>
    </w:p>
    <w:p w:rsidR="00A04926" w:rsidRDefault="00A04926" w:rsidP="00F757BF">
      <w:pPr>
        <w:pStyle w:val="Standard"/>
        <w:rPr>
          <w:b/>
          <w:sz w:val="22"/>
          <w:szCs w:val="22"/>
        </w:rPr>
      </w:pPr>
    </w:p>
    <w:p w:rsidR="00A04926" w:rsidRDefault="00A04926" w:rsidP="00F757BF">
      <w:pPr>
        <w:pStyle w:val="Standard"/>
        <w:rPr>
          <w:b/>
          <w:sz w:val="22"/>
          <w:szCs w:val="22"/>
        </w:rPr>
      </w:pPr>
    </w:p>
    <w:p w:rsidR="00A04926" w:rsidRDefault="00A04926" w:rsidP="00F757BF">
      <w:pPr>
        <w:pStyle w:val="Standard"/>
        <w:rPr>
          <w:b/>
          <w:sz w:val="22"/>
          <w:szCs w:val="22"/>
        </w:rPr>
      </w:pPr>
    </w:p>
    <w:p w:rsidR="00A04926" w:rsidRDefault="00A04926" w:rsidP="00F757BF">
      <w:pPr>
        <w:pStyle w:val="Standard"/>
        <w:rPr>
          <w:b/>
          <w:sz w:val="22"/>
          <w:szCs w:val="22"/>
        </w:rPr>
      </w:pPr>
    </w:p>
    <w:p w:rsidR="00A04926" w:rsidRDefault="00A04926" w:rsidP="00F757BF">
      <w:pPr>
        <w:pStyle w:val="Standard"/>
        <w:rPr>
          <w:b/>
          <w:sz w:val="22"/>
          <w:szCs w:val="22"/>
        </w:rPr>
      </w:pPr>
    </w:p>
    <w:p w:rsidR="00A04926" w:rsidRDefault="00A04926" w:rsidP="00F757BF">
      <w:pPr>
        <w:pStyle w:val="Standard"/>
        <w:rPr>
          <w:b/>
          <w:sz w:val="22"/>
          <w:szCs w:val="22"/>
        </w:rPr>
      </w:pPr>
    </w:p>
    <w:p w:rsidR="00A04926" w:rsidRDefault="00A04926" w:rsidP="00F757BF">
      <w:pPr>
        <w:pStyle w:val="Standard"/>
        <w:rPr>
          <w:b/>
          <w:sz w:val="22"/>
          <w:szCs w:val="22"/>
        </w:rPr>
      </w:pPr>
    </w:p>
    <w:p w:rsidR="00A04926" w:rsidRDefault="00A04926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Protokoll fra møte onsdag 11.desember 2019 forts.</w:t>
      </w:r>
    </w:p>
    <w:p w:rsidR="00A04926" w:rsidRDefault="00A04926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Side 2</w:t>
      </w:r>
    </w:p>
    <w:p w:rsidR="00A04926" w:rsidRDefault="00A04926" w:rsidP="00F757BF">
      <w:pPr>
        <w:pStyle w:val="Standard"/>
        <w:rPr>
          <w:b/>
          <w:sz w:val="22"/>
          <w:szCs w:val="22"/>
        </w:rPr>
      </w:pPr>
    </w:p>
    <w:p w:rsidR="00A04926" w:rsidRDefault="00A04926" w:rsidP="00F757BF">
      <w:pPr>
        <w:pStyle w:val="Standard"/>
        <w:rPr>
          <w:b/>
          <w:sz w:val="22"/>
          <w:szCs w:val="22"/>
        </w:rPr>
      </w:pPr>
    </w:p>
    <w:p w:rsidR="00A04926" w:rsidRDefault="00A04926" w:rsidP="00F757BF">
      <w:pPr>
        <w:pStyle w:val="Standard"/>
        <w:rPr>
          <w:b/>
          <w:sz w:val="22"/>
          <w:szCs w:val="22"/>
        </w:rPr>
      </w:pPr>
    </w:p>
    <w:p w:rsidR="00A04926" w:rsidRDefault="00A04926" w:rsidP="00F757BF">
      <w:pPr>
        <w:pStyle w:val="Standard"/>
        <w:rPr>
          <w:b/>
          <w:sz w:val="22"/>
          <w:szCs w:val="22"/>
        </w:rPr>
      </w:pPr>
      <w:bookmarkStart w:id="1" w:name="_GoBack"/>
      <w:bookmarkEnd w:id="1"/>
    </w:p>
    <w:p w:rsidR="00A04926" w:rsidRDefault="00A04926" w:rsidP="00F757BF">
      <w:pPr>
        <w:pStyle w:val="Standard"/>
        <w:rPr>
          <w:b/>
          <w:sz w:val="22"/>
          <w:szCs w:val="22"/>
        </w:rPr>
      </w:pPr>
    </w:p>
    <w:p w:rsidR="00A04926" w:rsidRDefault="00A04926" w:rsidP="00F757BF">
      <w:pPr>
        <w:pStyle w:val="Standard"/>
        <w:rPr>
          <w:b/>
          <w:sz w:val="22"/>
          <w:szCs w:val="22"/>
        </w:rPr>
      </w:pPr>
    </w:p>
    <w:p w:rsidR="00A04926" w:rsidRDefault="00A04926" w:rsidP="00F757BF">
      <w:pPr>
        <w:pStyle w:val="Standard"/>
        <w:rPr>
          <w:b/>
          <w:sz w:val="22"/>
          <w:szCs w:val="22"/>
        </w:rPr>
      </w:pPr>
    </w:p>
    <w:p w:rsidR="00F757BF" w:rsidRDefault="00F757BF" w:rsidP="00F757BF">
      <w:pPr>
        <w:pStyle w:val="Standard"/>
      </w:pPr>
      <w:r>
        <w:rPr>
          <w:b/>
          <w:sz w:val="22"/>
          <w:szCs w:val="22"/>
        </w:rPr>
        <w:t xml:space="preserve">Sak </w:t>
      </w:r>
      <w:r w:rsidR="00C2460F">
        <w:rPr>
          <w:b/>
          <w:sz w:val="22"/>
          <w:szCs w:val="22"/>
        </w:rPr>
        <w:t>84</w:t>
      </w:r>
      <w:r>
        <w:rPr>
          <w:b/>
          <w:sz w:val="22"/>
          <w:szCs w:val="22"/>
        </w:rPr>
        <w:t xml:space="preserve">/19:  </w:t>
      </w:r>
      <w:r w:rsidR="00C2460F">
        <w:rPr>
          <w:b/>
          <w:sz w:val="22"/>
          <w:szCs w:val="22"/>
        </w:rPr>
        <w:t>Tanker og innspill til vårt arbeid i Torød menighetsråd.</w:t>
      </w:r>
    </w:p>
    <w:p w:rsidR="00204248" w:rsidRDefault="005C3FB7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204248">
        <w:rPr>
          <w:b/>
          <w:sz w:val="22"/>
          <w:szCs w:val="22"/>
        </w:rPr>
        <w:t>Hva ønsker vi å ha fokus på, hva ønsker den enkelte å bidra med.</w:t>
      </w:r>
    </w:p>
    <w:p w:rsidR="00204248" w:rsidRDefault="00204248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Hvilker styrker har vi og hvem kan vi samarbeid med.</w:t>
      </w:r>
    </w:p>
    <w:p w:rsidR="00204248" w:rsidRPr="00204248" w:rsidRDefault="00204248" w:rsidP="00F757BF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</w:t>
      </w:r>
      <w:r w:rsidR="00AB1CA1">
        <w:rPr>
          <w:b/>
          <w:sz w:val="22"/>
          <w:szCs w:val="22"/>
          <w:u w:val="single"/>
        </w:rPr>
        <w:t>Foreløpig konklu</w:t>
      </w:r>
      <w:r w:rsidRPr="00204248">
        <w:rPr>
          <w:b/>
          <w:sz w:val="22"/>
          <w:szCs w:val="22"/>
          <w:u w:val="single"/>
        </w:rPr>
        <w:t>sjon:</w:t>
      </w:r>
    </w:p>
    <w:p w:rsidR="00204248" w:rsidRDefault="00204248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Vi har behov for flere frivilige til å være med i menighetsarbeidet/oppgaver.</w:t>
      </w:r>
    </w:p>
    <w:p w:rsidR="00204248" w:rsidRDefault="00204248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Vi bør samarbeide med flere lag og frivillige foreninger på Torød, og delta på </w:t>
      </w:r>
    </w:p>
    <w:p w:rsidR="00204248" w:rsidRDefault="00204248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hverandres arenaer.</w:t>
      </w:r>
    </w:p>
    <w:p w:rsidR="00F757BF" w:rsidRDefault="00204248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Denne sak tas opp igjen på neste møte i januar</w:t>
      </w:r>
      <w:r w:rsidR="00C61739">
        <w:rPr>
          <w:b/>
          <w:sz w:val="22"/>
          <w:szCs w:val="22"/>
        </w:rPr>
        <w:t>/februar</w:t>
      </w:r>
      <w:r>
        <w:rPr>
          <w:b/>
          <w:sz w:val="22"/>
          <w:szCs w:val="22"/>
        </w:rPr>
        <w:t>.</w:t>
      </w:r>
    </w:p>
    <w:p w:rsidR="00C2460F" w:rsidRDefault="00C2460F" w:rsidP="00F757BF">
      <w:pPr>
        <w:pStyle w:val="Standard"/>
        <w:rPr>
          <w:b/>
          <w:sz w:val="22"/>
          <w:szCs w:val="22"/>
        </w:rPr>
      </w:pPr>
    </w:p>
    <w:p w:rsidR="00F757BF" w:rsidRDefault="00F757BF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624FAB">
        <w:rPr>
          <w:b/>
          <w:sz w:val="22"/>
          <w:szCs w:val="22"/>
        </w:rPr>
        <w:t>85</w:t>
      </w:r>
      <w:r>
        <w:rPr>
          <w:b/>
          <w:sz w:val="22"/>
          <w:szCs w:val="22"/>
        </w:rPr>
        <w:t xml:space="preserve">/19:  </w:t>
      </w:r>
      <w:r w:rsidR="00782772">
        <w:rPr>
          <w:b/>
          <w:sz w:val="22"/>
          <w:szCs w:val="22"/>
        </w:rPr>
        <w:t>Utvalg og komiteer – fordeling/ønsker av verv</w:t>
      </w:r>
    </w:p>
    <w:p w:rsidR="00F757BF" w:rsidRPr="00782772" w:rsidRDefault="00782772" w:rsidP="00F757BF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</w:t>
      </w:r>
      <w:r w:rsidRPr="00782772">
        <w:rPr>
          <w:b/>
          <w:sz w:val="22"/>
          <w:szCs w:val="22"/>
          <w:u w:val="single"/>
        </w:rPr>
        <w:t>Vedtak:</w:t>
      </w:r>
    </w:p>
    <w:p w:rsidR="00234176" w:rsidRDefault="00782772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0D6746">
        <w:rPr>
          <w:b/>
          <w:sz w:val="22"/>
          <w:szCs w:val="22"/>
        </w:rPr>
        <w:t xml:space="preserve">Vedlagte </w:t>
      </w:r>
      <w:r w:rsidR="00234176">
        <w:rPr>
          <w:b/>
          <w:sz w:val="22"/>
          <w:szCs w:val="22"/>
        </w:rPr>
        <w:t xml:space="preserve">oppdaterte </w:t>
      </w:r>
      <w:r w:rsidR="000D6746">
        <w:rPr>
          <w:b/>
          <w:sz w:val="22"/>
          <w:szCs w:val="22"/>
        </w:rPr>
        <w:t xml:space="preserve">liste med representanter og vara representanter </w:t>
      </w:r>
    </w:p>
    <w:p w:rsidR="00234176" w:rsidRDefault="00234176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0D6746">
        <w:rPr>
          <w:b/>
          <w:sz w:val="22"/>
          <w:szCs w:val="22"/>
        </w:rPr>
        <w:t xml:space="preserve">enstemmig </w:t>
      </w:r>
      <w:r>
        <w:rPr>
          <w:b/>
          <w:sz w:val="22"/>
          <w:szCs w:val="22"/>
        </w:rPr>
        <w:t xml:space="preserve">vedtatt.                    </w:t>
      </w:r>
    </w:p>
    <w:p w:rsidR="00F757BF" w:rsidRDefault="00234176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782772" w:rsidRDefault="00013448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Sak 86/19: Gudstjenester og arrangement våren 2020</w:t>
      </w:r>
    </w:p>
    <w:p w:rsidR="00291063" w:rsidRPr="00291063" w:rsidRDefault="00291063" w:rsidP="00F757BF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291063">
        <w:rPr>
          <w:b/>
          <w:sz w:val="22"/>
          <w:szCs w:val="22"/>
          <w:u w:val="single"/>
        </w:rPr>
        <w:t>Vedtak:</w:t>
      </w:r>
    </w:p>
    <w:p w:rsidR="00291063" w:rsidRDefault="00291063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B1CA1">
        <w:rPr>
          <w:b/>
          <w:sz w:val="22"/>
          <w:szCs w:val="22"/>
        </w:rPr>
        <w:t xml:space="preserve">                  Vedlagte oversikt</w:t>
      </w:r>
      <w:r>
        <w:rPr>
          <w:b/>
          <w:sz w:val="22"/>
          <w:szCs w:val="22"/>
        </w:rPr>
        <w:t xml:space="preserve"> tatt til orientering</w:t>
      </w:r>
      <w:r w:rsidR="00AB1CA1">
        <w:rPr>
          <w:b/>
          <w:sz w:val="22"/>
          <w:szCs w:val="22"/>
        </w:rPr>
        <w:t>.</w:t>
      </w:r>
    </w:p>
    <w:p w:rsidR="00291063" w:rsidRDefault="00291063" w:rsidP="00F757BF">
      <w:pPr>
        <w:pStyle w:val="Standard"/>
        <w:rPr>
          <w:b/>
          <w:sz w:val="22"/>
          <w:szCs w:val="22"/>
        </w:rPr>
      </w:pPr>
    </w:p>
    <w:p w:rsidR="00291063" w:rsidRDefault="00291063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Sak 87/19: Offerliste våren 2020</w:t>
      </w:r>
    </w:p>
    <w:p w:rsidR="00291063" w:rsidRPr="00291063" w:rsidRDefault="00291063" w:rsidP="00F757BF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291063">
        <w:rPr>
          <w:b/>
          <w:sz w:val="22"/>
          <w:szCs w:val="22"/>
          <w:u w:val="single"/>
        </w:rPr>
        <w:t>Vedtak:</w:t>
      </w:r>
    </w:p>
    <w:p w:rsidR="00291063" w:rsidRDefault="00291063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Vedlagte liste</w:t>
      </w:r>
      <w:r w:rsidR="00274D82">
        <w:rPr>
          <w:b/>
          <w:sz w:val="22"/>
          <w:szCs w:val="22"/>
        </w:rPr>
        <w:t xml:space="preserve"> med noen justeringer</w:t>
      </w:r>
      <w:r>
        <w:rPr>
          <w:b/>
          <w:sz w:val="22"/>
          <w:szCs w:val="22"/>
        </w:rPr>
        <w:t xml:space="preserve"> enstemmig vedtatt.</w:t>
      </w:r>
    </w:p>
    <w:p w:rsidR="00291063" w:rsidRDefault="00291063" w:rsidP="00F757BF">
      <w:pPr>
        <w:pStyle w:val="Standard"/>
        <w:rPr>
          <w:b/>
          <w:sz w:val="22"/>
          <w:szCs w:val="22"/>
        </w:rPr>
      </w:pPr>
    </w:p>
    <w:p w:rsidR="00291063" w:rsidRDefault="00BD084F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Sak 88/19: Møtedatoer våren 2020</w:t>
      </w:r>
    </w:p>
    <w:p w:rsidR="00BD084F" w:rsidRPr="00BD084F" w:rsidRDefault="00BD084F" w:rsidP="00F757BF">
      <w:pPr>
        <w:pStyle w:val="Standard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</w:t>
      </w:r>
      <w:r w:rsidRPr="00BD084F">
        <w:rPr>
          <w:b/>
          <w:sz w:val="22"/>
          <w:szCs w:val="22"/>
          <w:u w:val="single"/>
        </w:rPr>
        <w:t>Vedtak:</w:t>
      </w:r>
    </w:p>
    <w:p w:rsidR="00274D82" w:rsidRDefault="00BD084F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274D82">
        <w:rPr>
          <w:b/>
          <w:sz w:val="22"/>
          <w:szCs w:val="22"/>
        </w:rPr>
        <w:t xml:space="preserve">    Onsdag 22. januar, onsdag 26.februar</w:t>
      </w:r>
      <w:r>
        <w:rPr>
          <w:b/>
          <w:sz w:val="22"/>
          <w:szCs w:val="22"/>
        </w:rPr>
        <w:t xml:space="preserve">, onsdag 18. </w:t>
      </w:r>
      <w:r w:rsidR="003463E3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ars</w:t>
      </w:r>
      <w:r w:rsidR="00274D82">
        <w:rPr>
          <w:b/>
          <w:sz w:val="22"/>
          <w:szCs w:val="22"/>
        </w:rPr>
        <w:t>, mandag 20.april,</w:t>
      </w:r>
    </w:p>
    <w:p w:rsidR="00BD084F" w:rsidRDefault="00274D82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DB776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nsdag 27.mai og onsdag 17.juni.</w:t>
      </w:r>
    </w:p>
    <w:p w:rsidR="00375521" w:rsidRDefault="00274D82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375521" w:rsidRDefault="00375521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Sak 89/19: Eventuelt</w:t>
      </w:r>
    </w:p>
    <w:p w:rsidR="00274D82" w:rsidRDefault="00274D82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Brann og sikkerhetsvakter julaften i Torød kirke. Mange forslag på navn.</w:t>
      </w:r>
    </w:p>
    <w:p w:rsidR="007D21BD" w:rsidRDefault="00274D82" w:rsidP="00F757BF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Elisabeth setter opp liste på to vaktlag og sender ut til alle involverte</w:t>
      </w:r>
      <w:r w:rsidR="007D21BD">
        <w:rPr>
          <w:b/>
          <w:sz w:val="22"/>
          <w:szCs w:val="22"/>
        </w:rPr>
        <w:t xml:space="preserve"> før julaften.</w:t>
      </w:r>
    </w:p>
    <w:p w:rsidR="00375521" w:rsidRDefault="00375521" w:rsidP="00F757BF">
      <w:pPr>
        <w:pStyle w:val="Standard"/>
        <w:rPr>
          <w:b/>
          <w:sz w:val="22"/>
          <w:szCs w:val="22"/>
        </w:rPr>
      </w:pPr>
    </w:p>
    <w:p w:rsidR="00BD084F" w:rsidRDefault="00BD084F" w:rsidP="00F757BF">
      <w:pPr>
        <w:pStyle w:val="Standard"/>
        <w:rPr>
          <w:b/>
          <w:sz w:val="22"/>
          <w:szCs w:val="22"/>
        </w:rPr>
      </w:pPr>
    </w:p>
    <w:p w:rsidR="00F757BF" w:rsidRPr="00AF5CD9" w:rsidRDefault="00F757BF" w:rsidP="00F757BF">
      <w:pPr>
        <w:pStyle w:val="Standard"/>
      </w:pPr>
      <w:r>
        <w:rPr>
          <w:b/>
          <w:bCs/>
          <w:sz w:val="22"/>
          <w:szCs w:val="22"/>
        </w:rPr>
        <w:t xml:space="preserve">Neste møte i menighetsrådet: </w:t>
      </w:r>
      <w:r>
        <w:rPr>
          <w:b/>
          <w:bCs/>
          <w:sz w:val="22"/>
          <w:szCs w:val="22"/>
          <w:u w:val="single"/>
        </w:rPr>
        <w:t xml:space="preserve">onsdag </w:t>
      </w:r>
      <w:r w:rsidR="00375521">
        <w:rPr>
          <w:b/>
          <w:bCs/>
          <w:sz w:val="22"/>
          <w:szCs w:val="22"/>
          <w:u w:val="single"/>
        </w:rPr>
        <w:t>22.januar</w:t>
      </w:r>
      <w:r>
        <w:rPr>
          <w:b/>
          <w:bCs/>
          <w:sz w:val="22"/>
          <w:szCs w:val="22"/>
          <w:u w:val="single"/>
        </w:rPr>
        <w:t xml:space="preserve"> kl 18.30 -21.00</w:t>
      </w:r>
    </w:p>
    <w:p w:rsidR="00AF5CD9" w:rsidRDefault="00AF5CD9" w:rsidP="00F757BF">
      <w:pPr>
        <w:pStyle w:val="Standard"/>
        <w:rPr>
          <w:sz w:val="22"/>
          <w:szCs w:val="22"/>
        </w:rPr>
      </w:pPr>
    </w:p>
    <w:p w:rsidR="00F757BF" w:rsidRDefault="00F757BF" w:rsidP="00F757BF">
      <w:pPr>
        <w:pStyle w:val="Standard"/>
        <w:rPr>
          <w:sz w:val="22"/>
          <w:szCs w:val="22"/>
        </w:rPr>
      </w:pPr>
    </w:p>
    <w:p w:rsidR="00F757BF" w:rsidRDefault="00F757BF" w:rsidP="00F757BF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Bjørn Saga (referent)</w:t>
      </w:r>
    </w:p>
    <w:p w:rsidR="00F757BF" w:rsidRDefault="00375521" w:rsidP="00F757BF">
      <w:pPr>
        <w:pStyle w:val="Standard"/>
      </w:pPr>
      <w:r>
        <w:rPr>
          <w:b/>
          <w:sz w:val="22"/>
          <w:szCs w:val="22"/>
        </w:rPr>
        <w:t>11.12.19</w:t>
      </w:r>
    </w:p>
    <w:p w:rsidR="00B76AA4" w:rsidRPr="00B76AA4" w:rsidRDefault="00B76AA4" w:rsidP="00B76AA4"/>
    <w:sectPr w:rsidR="00B76AA4" w:rsidRPr="00B76AA4" w:rsidSect="00E04F97">
      <w:headerReference w:type="default" r:id="rId8"/>
      <w:footerReference w:type="default" r:id="rId9"/>
      <w:type w:val="continuous"/>
      <w:pgSz w:w="11907" w:h="16840" w:code="9"/>
      <w:pgMar w:top="567" w:right="1418" w:bottom="567" w:left="1418" w:gutter="0"/>
      <w:cols w:equalWidth="0">
        <w:col w:w="9071"/>
      </w:cols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74D82" w:rsidRDefault="00274D82">
      <w:r>
        <w:separator/>
      </w:r>
    </w:p>
  </w:endnote>
  <w:endnote w:type="continuationSeparator" w:id="1">
    <w:p w:rsidR="00274D82" w:rsidRDefault="0027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74D82" w:rsidRDefault="00274D82">
    <w:pPr>
      <w:pStyle w:val="Bunntekst"/>
      <w:pBdr>
        <w:top w:val="single" w:sz="6" w:space="1" w:color="auto"/>
      </w:pBdr>
      <w:jc w:val="center"/>
      <w:rPr>
        <w:b/>
        <w:bCs/>
        <w:sz w:val="20"/>
      </w:rPr>
    </w:pPr>
    <w:r>
      <w:rPr>
        <w:b/>
        <w:bCs/>
        <w:sz w:val="20"/>
      </w:rPr>
      <w:t>TORØD MENIGHETSRÅD</w:t>
    </w:r>
  </w:p>
  <w:p w:rsidR="00274D82" w:rsidRDefault="00274D82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Postboks 92, 3135 Torød </w:t>
    </w:r>
  </w:p>
  <w:p w:rsidR="00274D82" w:rsidRDefault="00274D82">
    <w:pPr>
      <w:pStyle w:val="Bunntekst"/>
      <w:pBdr>
        <w:top w:val="single" w:sz="6" w:space="1" w:color="auto"/>
      </w:pBdr>
      <w:jc w:val="center"/>
      <w:rPr>
        <w:sz w:val="20"/>
      </w:rPr>
    </w:pPr>
    <w:r>
      <w:rPr>
        <w:sz w:val="20"/>
      </w:rPr>
      <w:t>Tel: 33 38 43 30 • Faks: 33 38 66 88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74D82" w:rsidRDefault="00274D82">
      <w:r>
        <w:separator/>
      </w:r>
    </w:p>
  </w:footnote>
  <w:footnote w:type="continuationSeparator" w:id="1">
    <w:p w:rsidR="00274D82" w:rsidRDefault="00274D82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74D82" w:rsidRDefault="00274D82">
    <w:pPr>
      <w:framePr w:hSpace="141" w:wrap="auto" w:vAnchor="page" w:hAnchor="page" w:x="1136" w:y="711"/>
      <w:rPr>
        <w:b/>
      </w:rPr>
    </w:pPr>
    <w:r>
      <w:t xml:space="preserve"> </w:t>
    </w:r>
    <w:r>
      <w:rPr>
        <w:b/>
        <w:noProof/>
        <w:sz w:val="20"/>
        <w:lang w:val="en-US"/>
      </w:rPr>
      <w:drawing>
        <wp:inline distT="0" distB="0" distL="0" distR="0">
          <wp:extent cx="659765" cy="755650"/>
          <wp:effectExtent l="0" t="0" r="6985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D82" w:rsidRDefault="00274D82">
    <w:pPr>
      <w:pStyle w:val="Topptekst"/>
      <w:rPr>
        <w:b/>
        <w:sz w:val="32"/>
      </w:rPr>
    </w:pPr>
    <w:r>
      <w:rPr>
        <w:b/>
      </w:rPr>
      <w:t xml:space="preserve">                       </w:t>
    </w:r>
    <w:r>
      <w:rPr>
        <w:b/>
        <w:sz w:val="32"/>
      </w:rPr>
      <w:t>DEN NORSKE KIRKE</w:t>
    </w:r>
  </w:p>
  <w:p w:rsidR="00274D82" w:rsidRDefault="00274D82">
    <w:pPr>
      <w:pStyle w:val="Topptekst"/>
      <w:rPr>
        <w:b/>
        <w:sz w:val="32"/>
      </w:rPr>
    </w:pPr>
    <w:r>
      <w:rPr>
        <w:b/>
        <w:sz w:val="32"/>
      </w:rPr>
      <w:t>Torød       Torød menighetsråd</w:t>
    </w:r>
  </w:p>
  <w:p w:rsidR="00274D82" w:rsidRDefault="00274D82">
    <w:pPr>
      <w:pStyle w:val="Topptekst"/>
    </w:pPr>
  </w:p>
  <w:p w:rsidR="00274D82" w:rsidRDefault="00274D82">
    <w:pPr>
      <w:pStyle w:val="Topptekst"/>
    </w:pPr>
  </w:p>
  <w:p w:rsidR="00274D82" w:rsidRDefault="00274D82">
    <w:pPr>
      <w:pStyle w:val="Toppteks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35pt;height:15.35pt" o:bullet="t">
        <v:imagedata r:id="rId1" o:title="mso93A0"/>
      </v:shape>
    </w:pict>
  </w:numPicBullet>
  <w:abstractNum w:abstractNumId="0">
    <w:nsid w:val="00631620"/>
    <w:multiLevelType w:val="hybridMultilevel"/>
    <w:tmpl w:val="EA46057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61A2838"/>
    <w:multiLevelType w:val="hybridMultilevel"/>
    <w:tmpl w:val="4050AC3A"/>
    <w:lvl w:ilvl="0" w:tplc="D8D278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4331AE2"/>
    <w:multiLevelType w:val="hybridMultilevel"/>
    <w:tmpl w:val="6F6CDD26"/>
    <w:lvl w:ilvl="0" w:tplc="D2300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597749"/>
    <w:multiLevelType w:val="hybridMultilevel"/>
    <w:tmpl w:val="D9C2A3E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ED5688C"/>
    <w:multiLevelType w:val="hybridMultilevel"/>
    <w:tmpl w:val="196CB8CC"/>
    <w:lvl w:ilvl="0" w:tplc="F87400DA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662018CB"/>
    <w:multiLevelType w:val="hybridMultilevel"/>
    <w:tmpl w:val="6E16C502"/>
    <w:lvl w:ilvl="0" w:tplc="374A75EC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0DA1D32"/>
    <w:multiLevelType w:val="hybridMultilevel"/>
    <w:tmpl w:val="DB9C9DA6"/>
    <w:lvl w:ilvl="0" w:tplc="C3B825F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7F6B1112"/>
    <w:multiLevelType w:val="hybridMultilevel"/>
    <w:tmpl w:val="0AEED1A2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958B2"/>
    <w:rsid w:val="000034F8"/>
    <w:rsid w:val="00003CA0"/>
    <w:rsid w:val="00003DC2"/>
    <w:rsid w:val="00004DA7"/>
    <w:rsid w:val="00005164"/>
    <w:rsid w:val="00010914"/>
    <w:rsid w:val="00011B51"/>
    <w:rsid w:val="00011FF0"/>
    <w:rsid w:val="00013448"/>
    <w:rsid w:val="000137BE"/>
    <w:rsid w:val="00014645"/>
    <w:rsid w:val="00014D83"/>
    <w:rsid w:val="00015883"/>
    <w:rsid w:val="00017601"/>
    <w:rsid w:val="0002426B"/>
    <w:rsid w:val="00024E1D"/>
    <w:rsid w:val="000305FA"/>
    <w:rsid w:val="00033034"/>
    <w:rsid w:val="00037EF7"/>
    <w:rsid w:val="0004506A"/>
    <w:rsid w:val="000505D3"/>
    <w:rsid w:val="00050811"/>
    <w:rsid w:val="000508FB"/>
    <w:rsid w:val="00053E59"/>
    <w:rsid w:val="00053EA2"/>
    <w:rsid w:val="00062D21"/>
    <w:rsid w:val="00064231"/>
    <w:rsid w:val="00064D83"/>
    <w:rsid w:val="00066A3D"/>
    <w:rsid w:val="0008144F"/>
    <w:rsid w:val="00082FBF"/>
    <w:rsid w:val="00085BE9"/>
    <w:rsid w:val="000871F1"/>
    <w:rsid w:val="0009153D"/>
    <w:rsid w:val="00092E45"/>
    <w:rsid w:val="000958B2"/>
    <w:rsid w:val="00097F16"/>
    <w:rsid w:val="000A3399"/>
    <w:rsid w:val="000A5972"/>
    <w:rsid w:val="000A77F4"/>
    <w:rsid w:val="000D0C77"/>
    <w:rsid w:val="000D2356"/>
    <w:rsid w:val="000D6746"/>
    <w:rsid w:val="000D78E6"/>
    <w:rsid w:val="000E20B9"/>
    <w:rsid w:val="0010499C"/>
    <w:rsid w:val="0011117A"/>
    <w:rsid w:val="001125E8"/>
    <w:rsid w:val="001141A0"/>
    <w:rsid w:val="0012045C"/>
    <w:rsid w:val="00123FAA"/>
    <w:rsid w:val="00126661"/>
    <w:rsid w:val="0012741C"/>
    <w:rsid w:val="00133053"/>
    <w:rsid w:val="00136094"/>
    <w:rsid w:val="00140E90"/>
    <w:rsid w:val="00145916"/>
    <w:rsid w:val="00151DE3"/>
    <w:rsid w:val="0015490D"/>
    <w:rsid w:val="00155302"/>
    <w:rsid w:val="00156E87"/>
    <w:rsid w:val="001730B2"/>
    <w:rsid w:val="00174788"/>
    <w:rsid w:val="00174813"/>
    <w:rsid w:val="001753C1"/>
    <w:rsid w:val="001817E2"/>
    <w:rsid w:val="001824DF"/>
    <w:rsid w:val="001828B1"/>
    <w:rsid w:val="00195F7F"/>
    <w:rsid w:val="0019699F"/>
    <w:rsid w:val="001A0D8F"/>
    <w:rsid w:val="001A256F"/>
    <w:rsid w:val="001A4189"/>
    <w:rsid w:val="001A7BA9"/>
    <w:rsid w:val="001B2651"/>
    <w:rsid w:val="001B4D6B"/>
    <w:rsid w:val="001C1C9A"/>
    <w:rsid w:val="001C3998"/>
    <w:rsid w:val="001C3B2E"/>
    <w:rsid w:val="001C5674"/>
    <w:rsid w:val="001C5AE2"/>
    <w:rsid w:val="001D24CB"/>
    <w:rsid w:val="001D61EE"/>
    <w:rsid w:val="001D69BA"/>
    <w:rsid w:val="001D74DB"/>
    <w:rsid w:val="001E3145"/>
    <w:rsid w:val="001F3E51"/>
    <w:rsid w:val="002008A4"/>
    <w:rsid w:val="00201278"/>
    <w:rsid w:val="00204248"/>
    <w:rsid w:val="00205082"/>
    <w:rsid w:val="00216C0B"/>
    <w:rsid w:val="00222849"/>
    <w:rsid w:val="00223805"/>
    <w:rsid w:val="002308E1"/>
    <w:rsid w:val="0023091D"/>
    <w:rsid w:val="00232AE3"/>
    <w:rsid w:val="00234176"/>
    <w:rsid w:val="00235043"/>
    <w:rsid w:val="00240578"/>
    <w:rsid w:val="002435E1"/>
    <w:rsid w:val="0024496D"/>
    <w:rsid w:val="00246D3C"/>
    <w:rsid w:val="00247A6D"/>
    <w:rsid w:val="00252E2B"/>
    <w:rsid w:val="00253DCA"/>
    <w:rsid w:val="00261C2B"/>
    <w:rsid w:val="00274D82"/>
    <w:rsid w:val="00277969"/>
    <w:rsid w:val="00281BDC"/>
    <w:rsid w:val="00283B53"/>
    <w:rsid w:val="00283C20"/>
    <w:rsid w:val="00291063"/>
    <w:rsid w:val="002927CF"/>
    <w:rsid w:val="002A0F4A"/>
    <w:rsid w:val="002A2071"/>
    <w:rsid w:val="002A3CEF"/>
    <w:rsid w:val="002A7847"/>
    <w:rsid w:val="002B4B81"/>
    <w:rsid w:val="002B58DF"/>
    <w:rsid w:val="002C74DF"/>
    <w:rsid w:val="002D4A6E"/>
    <w:rsid w:val="002D6AAF"/>
    <w:rsid w:val="002E3EC5"/>
    <w:rsid w:val="002E48EE"/>
    <w:rsid w:val="002E5CF1"/>
    <w:rsid w:val="002F3F97"/>
    <w:rsid w:val="002F4EEB"/>
    <w:rsid w:val="002F4F8E"/>
    <w:rsid w:val="002F5756"/>
    <w:rsid w:val="002F58F7"/>
    <w:rsid w:val="00301ECB"/>
    <w:rsid w:val="003070D0"/>
    <w:rsid w:val="00307436"/>
    <w:rsid w:val="00307EF2"/>
    <w:rsid w:val="00312C4F"/>
    <w:rsid w:val="00317FAA"/>
    <w:rsid w:val="00320EB1"/>
    <w:rsid w:val="00321CD8"/>
    <w:rsid w:val="00323A0D"/>
    <w:rsid w:val="00323F79"/>
    <w:rsid w:val="00326A1D"/>
    <w:rsid w:val="0033151C"/>
    <w:rsid w:val="00332564"/>
    <w:rsid w:val="00332D21"/>
    <w:rsid w:val="00337B76"/>
    <w:rsid w:val="00341643"/>
    <w:rsid w:val="00342F5C"/>
    <w:rsid w:val="00345001"/>
    <w:rsid w:val="00345AE6"/>
    <w:rsid w:val="003463E3"/>
    <w:rsid w:val="00357A2D"/>
    <w:rsid w:val="00362747"/>
    <w:rsid w:val="00363327"/>
    <w:rsid w:val="0036448D"/>
    <w:rsid w:val="003718C1"/>
    <w:rsid w:val="00372097"/>
    <w:rsid w:val="0037545D"/>
    <w:rsid w:val="00375521"/>
    <w:rsid w:val="003805E7"/>
    <w:rsid w:val="003808FD"/>
    <w:rsid w:val="00380B81"/>
    <w:rsid w:val="00381B42"/>
    <w:rsid w:val="00381E6B"/>
    <w:rsid w:val="00382100"/>
    <w:rsid w:val="00382D8B"/>
    <w:rsid w:val="00385636"/>
    <w:rsid w:val="00387E17"/>
    <w:rsid w:val="00391F31"/>
    <w:rsid w:val="003953EE"/>
    <w:rsid w:val="003954FC"/>
    <w:rsid w:val="00397927"/>
    <w:rsid w:val="00397ADF"/>
    <w:rsid w:val="003A111A"/>
    <w:rsid w:val="003A1787"/>
    <w:rsid w:val="003B29EA"/>
    <w:rsid w:val="003B5289"/>
    <w:rsid w:val="003B5658"/>
    <w:rsid w:val="003C1B18"/>
    <w:rsid w:val="003D178C"/>
    <w:rsid w:val="003D18E7"/>
    <w:rsid w:val="003D41FE"/>
    <w:rsid w:val="003D645F"/>
    <w:rsid w:val="003D6D4B"/>
    <w:rsid w:val="003E73F6"/>
    <w:rsid w:val="003F0A10"/>
    <w:rsid w:val="003F20EC"/>
    <w:rsid w:val="003F2376"/>
    <w:rsid w:val="003F311C"/>
    <w:rsid w:val="003F36FB"/>
    <w:rsid w:val="003F3CF0"/>
    <w:rsid w:val="003F7A62"/>
    <w:rsid w:val="00414C10"/>
    <w:rsid w:val="00416D62"/>
    <w:rsid w:val="00422E0F"/>
    <w:rsid w:val="0042512F"/>
    <w:rsid w:val="00425E00"/>
    <w:rsid w:val="00425E0B"/>
    <w:rsid w:val="004315D7"/>
    <w:rsid w:val="00432AA3"/>
    <w:rsid w:val="00443B14"/>
    <w:rsid w:val="004474B7"/>
    <w:rsid w:val="00455922"/>
    <w:rsid w:val="00467CB4"/>
    <w:rsid w:val="00477ED2"/>
    <w:rsid w:val="004813FF"/>
    <w:rsid w:val="004817B5"/>
    <w:rsid w:val="00483CB3"/>
    <w:rsid w:val="00485D45"/>
    <w:rsid w:val="00495555"/>
    <w:rsid w:val="00496CB7"/>
    <w:rsid w:val="00496E8D"/>
    <w:rsid w:val="004A201E"/>
    <w:rsid w:val="004A3758"/>
    <w:rsid w:val="004A6CE0"/>
    <w:rsid w:val="004B073D"/>
    <w:rsid w:val="004B5393"/>
    <w:rsid w:val="004B7DCF"/>
    <w:rsid w:val="004C300A"/>
    <w:rsid w:val="004C4C6A"/>
    <w:rsid w:val="004C53C4"/>
    <w:rsid w:val="004D75B2"/>
    <w:rsid w:val="004E770D"/>
    <w:rsid w:val="004F2AA6"/>
    <w:rsid w:val="00506273"/>
    <w:rsid w:val="0051218A"/>
    <w:rsid w:val="0051789F"/>
    <w:rsid w:val="00520C6A"/>
    <w:rsid w:val="00525E11"/>
    <w:rsid w:val="0052601E"/>
    <w:rsid w:val="00526DAC"/>
    <w:rsid w:val="00527CC7"/>
    <w:rsid w:val="005329B6"/>
    <w:rsid w:val="00535758"/>
    <w:rsid w:val="0053685F"/>
    <w:rsid w:val="00537277"/>
    <w:rsid w:val="00537559"/>
    <w:rsid w:val="005379CC"/>
    <w:rsid w:val="00543CF7"/>
    <w:rsid w:val="00546824"/>
    <w:rsid w:val="00551726"/>
    <w:rsid w:val="005517C2"/>
    <w:rsid w:val="00551DAD"/>
    <w:rsid w:val="005573D3"/>
    <w:rsid w:val="005575DA"/>
    <w:rsid w:val="00557E31"/>
    <w:rsid w:val="0056034F"/>
    <w:rsid w:val="00563954"/>
    <w:rsid w:val="005715B6"/>
    <w:rsid w:val="00572AAF"/>
    <w:rsid w:val="00572F1C"/>
    <w:rsid w:val="00584693"/>
    <w:rsid w:val="00595219"/>
    <w:rsid w:val="00596B2A"/>
    <w:rsid w:val="005B0CAF"/>
    <w:rsid w:val="005B13C8"/>
    <w:rsid w:val="005B45F3"/>
    <w:rsid w:val="005B4BE0"/>
    <w:rsid w:val="005C0BF6"/>
    <w:rsid w:val="005C3FB7"/>
    <w:rsid w:val="005C57D4"/>
    <w:rsid w:val="005D2AA5"/>
    <w:rsid w:val="005E3024"/>
    <w:rsid w:val="005E660D"/>
    <w:rsid w:val="005E702E"/>
    <w:rsid w:val="005E770D"/>
    <w:rsid w:val="005E7C47"/>
    <w:rsid w:val="005F3975"/>
    <w:rsid w:val="00605341"/>
    <w:rsid w:val="00606682"/>
    <w:rsid w:val="00610021"/>
    <w:rsid w:val="00614A70"/>
    <w:rsid w:val="00615996"/>
    <w:rsid w:val="00616344"/>
    <w:rsid w:val="006202BD"/>
    <w:rsid w:val="00622B17"/>
    <w:rsid w:val="00624FAB"/>
    <w:rsid w:val="006262E5"/>
    <w:rsid w:val="006278E6"/>
    <w:rsid w:val="00627A1B"/>
    <w:rsid w:val="00630045"/>
    <w:rsid w:val="00631AAB"/>
    <w:rsid w:val="0063588E"/>
    <w:rsid w:val="006445B6"/>
    <w:rsid w:val="00647686"/>
    <w:rsid w:val="00647F03"/>
    <w:rsid w:val="00651C39"/>
    <w:rsid w:val="00662BE7"/>
    <w:rsid w:val="006665E5"/>
    <w:rsid w:val="00666D2C"/>
    <w:rsid w:val="006730B7"/>
    <w:rsid w:val="00673AC5"/>
    <w:rsid w:val="00675832"/>
    <w:rsid w:val="00683F6C"/>
    <w:rsid w:val="00690A95"/>
    <w:rsid w:val="00692132"/>
    <w:rsid w:val="00692BC3"/>
    <w:rsid w:val="00693440"/>
    <w:rsid w:val="00694559"/>
    <w:rsid w:val="0069460A"/>
    <w:rsid w:val="00695700"/>
    <w:rsid w:val="00696075"/>
    <w:rsid w:val="006968DA"/>
    <w:rsid w:val="006A575A"/>
    <w:rsid w:val="006A6FAC"/>
    <w:rsid w:val="006B016C"/>
    <w:rsid w:val="006B3202"/>
    <w:rsid w:val="006C01D0"/>
    <w:rsid w:val="006C0937"/>
    <w:rsid w:val="006C51D0"/>
    <w:rsid w:val="006C6B3A"/>
    <w:rsid w:val="006D01D0"/>
    <w:rsid w:val="006D2D31"/>
    <w:rsid w:val="006E1B7C"/>
    <w:rsid w:val="006E499D"/>
    <w:rsid w:val="006F5118"/>
    <w:rsid w:val="00700ACD"/>
    <w:rsid w:val="00710EB4"/>
    <w:rsid w:val="00713480"/>
    <w:rsid w:val="007165BE"/>
    <w:rsid w:val="00716AB9"/>
    <w:rsid w:val="00721EA9"/>
    <w:rsid w:val="00722AE8"/>
    <w:rsid w:val="007254C7"/>
    <w:rsid w:val="00725882"/>
    <w:rsid w:val="00726AC1"/>
    <w:rsid w:val="0072761D"/>
    <w:rsid w:val="0073349F"/>
    <w:rsid w:val="00733D1C"/>
    <w:rsid w:val="0073746D"/>
    <w:rsid w:val="007376E0"/>
    <w:rsid w:val="00747F87"/>
    <w:rsid w:val="0075085A"/>
    <w:rsid w:val="00750CED"/>
    <w:rsid w:val="00751111"/>
    <w:rsid w:val="00755C93"/>
    <w:rsid w:val="00761AD4"/>
    <w:rsid w:val="00763AA6"/>
    <w:rsid w:val="00765282"/>
    <w:rsid w:val="00765AC5"/>
    <w:rsid w:val="007748BA"/>
    <w:rsid w:val="00775D7B"/>
    <w:rsid w:val="0078171A"/>
    <w:rsid w:val="00782772"/>
    <w:rsid w:val="007852AC"/>
    <w:rsid w:val="007852FA"/>
    <w:rsid w:val="00787F9E"/>
    <w:rsid w:val="00793DA0"/>
    <w:rsid w:val="00794522"/>
    <w:rsid w:val="0079532C"/>
    <w:rsid w:val="007A1B59"/>
    <w:rsid w:val="007A2F9A"/>
    <w:rsid w:val="007A3156"/>
    <w:rsid w:val="007A382A"/>
    <w:rsid w:val="007A404C"/>
    <w:rsid w:val="007A4D6E"/>
    <w:rsid w:val="007B0C59"/>
    <w:rsid w:val="007B0CE6"/>
    <w:rsid w:val="007B52BA"/>
    <w:rsid w:val="007B5A82"/>
    <w:rsid w:val="007C203C"/>
    <w:rsid w:val="007D1303"/>
    <w:rsid w:val="007D21BD"/>
    <w:rsid w:val="007D7B56"/>
    <w:rsid w:val="007E3C6E"/>
    <w:rsid w:val="007E7CA6"/>
    <w:rsid w:val="007F5076"/>
    <w:rsid w:val="0080508B"/>
    <w:rsid w:val="00805DCB"/>
    <w:rsid w:val="00807EFC"/>
    <w:rsid w:val="0081003E"/>
    <w:rsid w:val="00815750"/>
    <w:rsid w:val="00821AC0"/>
    <w:rsid w:val="0082217D"/>
    <w:rsid w:val="00823C1E"/>
    <w:rsid w:val="00823C50"/>
    <w:rsid w:val="0082487B"/>
    <w:rsid w:val="00825A40"/>
    <w:rsid w:val="00827B52"/>
    <w:rsid w:val="00833410"/>
    <w:rsid w:val="008342C2"/>
    <w:rsid w:val="00834C87"/>
    <w:rsid w:val="00836542"/>
    <w:rsid w:val="00842571"/>
    <w:rsid w:val="00844FE3"/>
    <w:rsid w:val="008450FD"/>
    <w:rsid w:val="008454B5"/>
    <w:rsid w:val="008503DF"/>
    <w:rsid w:val="008538FC"/>
    <w:rsid w:val="00853CBC"/>
    <w:rsid w:val="00870191"/>
    <w:rsid w:val="00872CA9"/>
    <w:rsid w:val="00873407"/>
    <w:rsid w:val="00874CEC"/>
    <w:rsid w:val="008760F0"/>
    <w:rsid w:val="00877031"/>
    <w:rsid w:val="00881DDA"/>
    <w:rsid w:val="00882D52"/>
    <w:rsid w:val="008966E4"/>
    <w:rsid w:val="0089689E"/>
    <w:rsid w:val="008A3737"/>
    <w:rsid w:val="008A4D58"/>
    <w:rsid w:val="008A65ED"/>
    <w:rsid w:val="008A7711"/>
    <w:rsid w:val="008B1775"/>
    <w:rsid w:val="008B1D9F"/>
    <w:rsid w:val="008B5E24"/>
    <w:rsid w:val="008C35CB"/>
    <w:rsid w:val="008D2E5F"/>
    <w:rsid w:val="008D4616"/>
    <w:rsid w:val="008E13E2"/>
    <w:rsid w:val="008E3164"/>
    <w:rsid w:val="008E48DD"/>
    <w:rsid w:val="008F422F"/>
    <w:rsid w:val="008F71A7"/>
    <w:rsid w:val="008F7A14"/>
    <w:rsid w:val="00915B9D"/>
    <w:rsid w:val="009232A9"/>
    <w:rsid w:val="00923349"/>
    <w:rsid w:val="00923410"/>
    <w:rsid w:val="0092498E"/>
    <w:rsid w:val="00924D86"/>
    <w:rsid w:val="00931101"/>
    <w:rsid w:val="009325F3"/>
    <w:rsid w:val="009411D5"/>
    <w:rsid w:val="00941561"/>
    <w:rsid w:val="00950103"/>
    <w:rsid w:val="00951345"/>
    <w:rsid w:val="00952049"/>
    <w:rsid w:val="009530F6"/>
    <w:rsid w:val="009548A4"/>
    <w:rsid w:val="00955CE7"/>
    <w:rsid w:val="00957D73"/>
    <w:rsid w:val="009615AC"/>
    <w:rsid w:val="00972254"/>
    <w:rsid w:val="009723ED"/>
    <w:rsid w:val="00976387"/>
    <w:rsid w:val="00980198"/>
    <w:rsid w:val="009838BC"/>
    <w:rsid w:val="0098429D"/>
    <w:rsid w:val="009865AF"/>
    <w:rsid w:val="00990B92"/>
    <w:rsid w:val="00991B6D"/>
    <w:rsid w:val="00993352"/>
    <w:rsid w:val="0099421B"/>
    <w:rsid w:val="009957E4"/>
    <w:rsid w:val="009962C7"/>
    <w:rsid w:val="009968A3"/>
    <w:rsid w:val="00997DFB"/>
    <w:rsid w:val="009A7850"/>
    <w:rsid w:val="009B0C95"/>
    <w:rsid w:val="009B1CCE"/>
    <w:rsid w:val="009B3507"/>
    <w:rsid w:val="009C057A"/>
    <w:rsid w:val="009C19C3"/>
    <w:rsid w:val="009C1B43"/>
    <w:rsid w:val="009D157B"/>
    <w:rsid w:val="009D22C1"/>
    <w:rsid w:val="009D4DAA"/>
    <w:rsid w:val="009D53B2"/>
    <w:rsid w:val="009D6CCB"/>
    <w:rsid w:val="009E04F4"/>
    <w:rsid w:val="009E0B38"/>
    <w:rsid w:val="009E0CC3"/>
    <w:rsid w:val="009F06AD"/>
    <w:rsid w:val="009F192A"/>
    <w:rsid w:val="009F1CB5"/>
    <w:rsid w:val="009F69F3"/>
    <w:rsid w:val="00A00929"/>
    <w:rsid w:val="00A02A99"/>
    <w:rsid w:val="00A04926"/>
    <w:rsid w:val="00A061D6"/>
    <w:rsid w:val="00A120E3"/>
    <w:rsid w:val="00A16C34"/>
    <w:rsid w:val="00A213F9"/>
    <w:rsid w:val="00A266A7"/>
    <w:rsid w:val="00A316DB"/>
    <w:rsid w:val="00A36C33"/>
    <w:rsid w:val="00A37244"/>
    <w:rsid w:val="00A439FF"/>
    <w:rsid w:val="00A43D7E"/>
    <w:rsid w:val="00A47B40"/>
    <w:rsid w:val="00A51D7B"/>
    <w:rsid w:val="00A56EDB"/>
    <w:rsid w:val="00A67839"/>
    <w:rsid w:val="00A70883"/>
    <w:rsid w:val="00A70AD9"/>
    <w:rsid w:val="00A713B9"/>
    <w:rsid w:val="00A7176B"/>
    <w:rsid w:val="00A75541"/>
    <w:rsid w:val="00A7766E"/>
    <w:rsid w:val="00A77AF3"/>
    <w:rsid w:val="00A82DBA"/>
    <w:rsid w:val="00A8464B"/>
    <w:rsid w:val="00A84A43"/>
    <w:rsid w:val="00A857FF"/>
    <w:rsid w:val="00A93DD1"/>
    <w:rsid w:val="00AA005E"/>
    <w:rsid w:val="00AA363F"/>
    <w:rsid w:val="00AB131E"/>
    <w:rsid w:val="00AB157F"/>
    <w:rsid w:val="00AB1CA1"/>
    <w:rsid w:val="00AB5F60"/>
    <w:rsid w:val="00AB658B"/>
    <w:rsid w:val="00AC15C2"/>
    <w:rsid w:val="00AC6917"/>
    <w:rsid w:val="00AD0495"/>
    <w:rsid w:val="00AD5D9B"/>
    <w:rsid w:val="00AD5E9F"/>
    <w:rsid w:val="00AD7F53"/>
    <w:rsid w:val="00AE0821"/>
    <w:rsid w:val="00AE33C4"/>
    <w:rsid w:val="00AE3E0A"/>
    <w:rsid w:val="00AE4DE3"/>
    <w:rsid w:val="00AF055E"/>
    <w:rsid w:val="00AF274D"/>
    <w:rsid w:val="00AF2DF6"/>
    <w:rsid w:val="00AF5CD9"/>
    <w:rsid w:val="00B03191"/>
    <w:rsid w:val="00B04171"/>
    <w:rsid w:val="00B06FA5"/>
    <w:rsid w:val="00B16B5D"/>
    <w:rsid w:val="00B176D7"/>
    <w:rsid w:val="00B232ED"/>
    <w:rsid w:val="00B27348"/>
    <w:rsid w:val="00B33968"/>
    <w:rsid w:val="00B34B89"/>
    <w:rsid w:val="00B36892"/>
    <w:rsid w:val="00B373AD"/>
    <w:rsid w:val="00B405C9"/>
    <w:rsid w:val="00B4277F"/>
    <w:rsid w:val="00B43D8C"/>
    <w:rsid w:val="00B45BB0"/>
    <w:rsid w:val="00B461EB"/>
    <w:rsid w:val="00B53737"/>
    <w:rsid w:val="00B541F5"/>
    <w:rsid w:val="00B5572F"/>
    <w:rsid w:val="00B57FAF"/>
    <w:rsid w:val="00B640BB"/>
    <w:rsid w:val="00B707DE"/>
    <w:rsid w:val="00B76AA4"/>
    <w:rsid w:val="00B830AF"/>
    <w:rsid w:val="00B85D2C"/>
    <w:rsid w:val="00B933F2"/>
    <w:rsid w:val="00BA07BE"/>
    <w:rsid w:val="00BA2829"/>
    <w:rsid w:val="00BA7BFD"/>
    <w:rsid w:val="00BB38DD"/>
    <w:rsid w:val="00BB5237"/>
    <w:rsid w:val="00BB656B"/>
    <w:rsid w:val="00BC1D78"/>
    <w:rsid w:val="00BC1FA3"/>
    <w:rsid w:val="00BC4FA7"/>
    <w:rsid w:val="00BC7362"/>
    <w:rsid w:val="00BC78B3"/>
    <w:rsid w:val="00BD0284"/>
    <w:rsid w:val="00BD084F"/>
    <w:rsid w:val="00BD2CA6"/>
    <w:rsid w:val="00BD4F57"/>
    <w:rsid w:val="00BD5247"/>
    <w:rsid w:val="00BD7785"/>
    <w:rsid w:val="00BE26F4"/>
    <w:rsid w:val="00BF5DC7"/>
    <w:rsid w:val="00BF5FBE"/>
    <w:rsid w:val="00C00862"/>
    <w:rsid w:val="00C0514C"/>
    <w:rsid w:val="00C1160D"/>
    <w:rsid w:val="00C11751"/>
    <w:rsid w:val="00C13596"/>
    <w:rsid w:val="00C2096F"/>
    <w:rsid w:val="00C235AA"/>
    <w:rsid w:val="00C244CA"/>
    <w:rsid w:val="00C2460F"/>
    <w:rsid w:val="00C248B0"/>
    <w:rsid w:val="00C33FD1"/>
    <w:rsid w:val="00C3666D"/>
    <w:rsid w:val="00C45C8D"/>
    <w:rsid w:val="00C46963"/>
    <w:rsid w:val="00C516E9"/>
    <w:rsid w:val="00C529E8"/>
    <w:rsid w:val="00C55039"/>
    <w:rsid w:val="00C61739"/>
    <w:rsid w:val="00C635A7"/>
    <w:rsid w:val="00C64F36"/>
    <w:rsid w:val="00C713A9"/>
    <w:rsid w:val="00C76805"/>
    <w:rsid w:val="00C779CB"/>
    <w:rsid w:val="00C77A27"/>
    <w:rsid w:val="00C93789"/>
    <w:rsid w:val="00CA30BD"/>
    <w:rsid w:val="00CA4075"/>
    <w:rsid w:val="00CA6345"/>
    <w:rsid w:val="00CA704D"/>
    <w:rsid w:val="00CA78C4"/>
    <w:rsid w:val="00CB0B51"/>
    <w:rsid w:val="00CB3D33"/>
    <w:rsid w:val="00CB7D31"/>
    <w:rsid w:val="00CC008B"/>
    <w:rsid w:val="00CC2047"/>
    <w:rsid w:val="00CD10B4"/>
    <w:rsid w:val="00CD1341"/>
    <w:rsid w:val="00CD2E3F"/>
    <w:rsid w:val="00CD4D71"/>
    <w:rsid w:val="00CD6797"/>
    <w:rsid w:val="00CE030F"/>
    <w:rsid w:val="00CE4694"/>
    <w:rsid w:val="00CF084F"/>
    <w:rsid w:val="00CF1998"/>
    <w:rsid w:val="00CF4989"/>
    <w:rsid w:val="00CF5D0B"/>
    <w:rsid w:val="00D0025A"/>
    <w:rsid w:val="00D00648"/>
    <w:rsid w:val="00D015F6"/>
    <w:rsid w:val="00D05918"/>
    <w:rsid w:val="00D07AA8"/>
    <w:rsid w:val="00D1066F"/>
    <w:rsid w:val="00D11FFA"/>
    <w:rsid w:val="00D12766"/>
    <w:rsid w:val="00D132F2"/>
    <w:rsid w:val="00D14968"/>
    <w:rsid w:val="00D14A3C"/>
    <w:rsid w:val="00D16342"/>
    <w:rsid w:val="00D2118C"/>
    <w:rsid w:val="00D263E6"/>
    <w:rsid w:val="00D34912"/>
    <w:rsid w:val="00D459FD"/>
    <w:rsid w:val="00D45E51"/>
    <w:rsid w:val="00D47A96"/>
    <w:rsid w:val="00D47D66"/>
    <w:rsid w:val="00D71ED9"/>
    <w:rsid w:val="00D723B9"/>
    <w:rsid w:val="00D75FD2"/>
    <w:rsid w:val="00D77FD0"/>
    <w:rsid w:val="00D81854"/>
    <w:rsid w:val="00D81EDF"/>
    <w:rsid w:val="00D942DB"/>
    <w:rsid w:val="00DB7760"/>
    <w:rsid w:val="00DC2475"/>
    <w:rsid w:val="00DC5112"/>
    <w:rsid w:val="00DC7721"/>
    <w:rsid w:val="00DD20F9"/>
    <w:rsid w:val="00DD3774"/>
    <w:rsid w:val="00DD4DCE"/>
    <w:rsid w:val="00DD66F0"/>
    <w:rsid w:val="00DE0EBC"/>
    <w:rsid w:val="00DE2906"/>
    <w:rsid w:val="00DE528C"/>
    <w:rsid w:val="00DE5393"/>
    <w:rsid w:val="00DE77FD"/>
    <w:rsid w:val="00DF05C9"/>
    <w:rsid w:val="00DF2E37"/>
    <w:rsid w:val="00DF6D0F"/>
    <w:rsid w:val="00E0399F"/>
    <w:rsid w:val="00E04F97"/>
    <w:rsid w:val="00E11C50"/>
    <w:rsid w:val="00E15712"/>
    <w:rsid w:val="00E1580B"/>
    <w:rsid w:val="00E15AFD"/>
    <w:rsid w:val="00E16283"/>
    <w:rsid w:val="00E200AB"/>
    <w:rsid w:val="00E208C2"/>
    <w:rsid w:val="00E2285F"/>
    <w:rsid w:val="00E24BDB"/>
    <w:rsid w:val="00E25E17"/>
    <w:rsid w:val="00E40BD0"/>
    <w:rsid w:val="00E429D3"/>
    <w:rsid w:val="00E43326"/>
    <w:rsid w:val="00E463F4"/>
    <w:rsid w:val="00E46DB6"/>
    <w:rsid w:val="00E547ED"/>
    <w:rsid w:val="00E64319"/>
    <w:rsid w:val="00E74701"/>
    <w:rsid w:val="00E748A7"/>
    <w:rsid w:val="00E753F5"/>
    <w:rsid w:val="00E772EE"/>
    <w:rsid w:val="00E80392"/>
    <w:rsid w:val="00E80910"/>
    <w:rsid w:val="00E84284"/>
    <w:rsid w:val="00E85FC4"/>
    <w:rsid w:val="00E93846"/>
    <w:rsid w:val="00EA3C36"/>
    <w:rsid w:val="00EA44C2"/>
    <w:rsid w:val="00EA5822"/>
    <w:rsid w:val="00EA65B8"/>
    <w:rsid w:val="00EA66AB"/>
    <w:rsid w:val="00EB0A2F"/>
    <w:rsid w:val="00EB3B65"/>
    <w:rsid w:val="00EB4CDB"/>
    <w:rsid w:val="00EB6046"/>
    <w:rsid w:val="00EC2908"/>
    <w:rsid w:val="00EC2F53"/>
    <w:rsid w:val="00ED13E3"/>
    <w:rsid w:val="00ED3434"/>
    <w:rsid w:val="00ED6A14"/>
    <w:rsid w:val="00ED6A1A"/>
    <w:rsid w:val="00EE03D0"/>
    <w:rsid w:val="00EE075C"/>
    <w:rsid w:val="00EE1960"/>
    <w:rsid w:val="00EE3DBA"/>
    <w:rsid w:val="00EE679F"/>
    <w:rsid w:val="00EE6D54"/>
    <w:rsid w:val="00EE7B78"/>
    <w:rsid w:val="00EF080A"/>
    <w:rsid w:val="00EF0CF9"/>
    <w:rsid w:val="00EF25EA"/>
    <w:rsid w:val="00EF312B"/>
    <w:rsid w:val="00EF7E83"/>
    <w:rsid w:val="00F011B8"/>
    <w:rsid w:val="00F0433E"/>
    <w:rsid w:val="00F04555"/>
    <w:rsid w:val="00F139EE"/>
    <w:rsid w:val="00F15B33"/>
    <w:rsid w:val="00F15E12"/>
    <w:rsid w:val="00F21770"/>
    <w:rsid w:val="00F2575D"/>
    <w:rsid w:val="00F31626"/>
    <w:rsid w:val="00F370B8"/>
    <w:rsid w:val="00F37A80"/>
    <w:rsid w:val="00F54EB8"/>
    <w:rsid w:val="00F569F0"/>
    <w:rsid w:val="00F62F10"/>
    <w:rsid w:val="00F6412F"/>
    <w:rsid w:val="00F65049"/>
    <w:rsid w:val="00F6507E"/>
    <w:rsid w:val="00F73A76"/>
    <w:rsid w:val="00F74200"/>
    <w:rsid w:val="00F757BF"/>
    <w:rsid w:val="00F760B3"/>
    <w:rsid w:val="00F77802"/>
    <w:rsid w:val="00F83336"/>
    <w:rsid w:val="00F878F3"/>
    <w:rsid w:val="00F92FB5"/>
    <w:rsid w:val="00F95109"/>
    <w:rsid w:val="00FA01E4"/>
    <w:rsid w:val="00FA17E9"/>
    <w:rsid w:val="00FA68E1"/>
    <w:rsid w:val="00FA6F39"/>
    <w:rsid w:val="00FA7069"/>
    <w:rsid w:val="00FB12D6"/>
    <w:rsid w:val="00FB2A28"/>
    <w:rsid w:val="00FB47C0"/>
    <w:rsid w:val="00FB5533"/>
    <w:rsid w:val="00FB6B45"/>
    <w:rsid w:val="00FB6F32"/>
    <w:rsid w:val="00FB6FF7"/>
    <w:rsid w:val="00FC7EE6"/>
    <w:rsid w:val="00FD2792"/>
    <w:rsid w:val="00FD3453"/>
    <w:rsid w:val="00FD54EF"/>
    <w:rsid w:val="00FD6827"/>
    <w:rsid w:val="00FE458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F9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E04F97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E04F97"/>
    <w:pPr>
      <w:keepNext/>
      <w:outlineLvl w:val="1"/>
    </w:pPr>
    <w:rPr>
      <w:u w:val="single"/>
    </w:rPr>
  </w:style>
  <w:style w:type="paragraph" w:styleId="Overskrift3">
    <w:name w:val="heading 3"/>
    <w:basedOn w:val="Normal"/>
    <w:next w:val="Normal"/>
    <w:qFormat/>
    <w:rsid w:val="00E04F97"/>
    <w:pPr>
      <w:keepNext/>
      <w:ind w:left="708"/>
      <w:outlineLvl w:val="2"/>
    </w:pPr>
    <w:rPr>
      <w:b/>
      <w:bCs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04F97"/>
    <w:pPr>
      <w:tabs>
        <w:tab w:val="center" w:pos="4536"/>
        <w:tab w:val="right" w:pos="9072"/>
      </w:tabs>
    </w:pPr>
  </w:style>
  <w:style w:type="paragraph" w:styleId="Brdtekstinnrykk">
    <w:name w:val="Body Text Indent"/>
    <w:basedOn w:val="Normal"/>
    <w:semiHidden/>
    <w:rsid w:val="00E04F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51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51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67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C19C3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713A9"/>
    <w:rPr>
      <w:color w:val="808080"/>
      <w:shd w:val="clear" w:color="auto" w:fill="E6E6E6"/>
    </w:rPr>
  </w:style>
  <w:style w:type="paragraph" w:customStyle="1" w:styleId="Standard">
    <w:name w:val="Standard"/>
    <w:rsid w:val="00F757BF"/>
    <w:pPr>
      <w:suppressAutoHyphens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er\Tor&#248;d%20men.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DB63-9BEC-415E-B0C1-E09FAD63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\WINDOWS\Application Data\Microsoft\Maler\Torød men.råd.dot</Template>
  <TotalTime>31</TotalTime>
  <Pages>3</Pages>
  <Words>464</Words>
  <Characters>2645</Characters>
  <Application>Microsoft Word 12.0.0</Application>
  <DocSecurity>0</DocSecurity>
  <Lines>22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VIGSEL I NØTTERØY KIRKE</vt:lpstr>
    </vt:vector>
  </TitlesOfParts>
  <Company>Nøtterøy prestekontor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VIGSEL I NØTTERØY KIRKE</dc:title>
  <dc:creator>Tom Olaf Josephsen</dc:creator>
  <cp:lastModifiedBy>Elisabeth Aasland</cp:lastModifiedBy>
  <cp:revision>14</cp:revision>
  <cp:lastPrinted>2016-02-17T16:45:00Z</cp:lastPrinted>
  <dcterms:created xsi:type="dcterms:W3CDTF">2020-01-06T17:17:00Z</dcterms:created>
  <dcterms:modified xsi:type="dcterms:W3CDTF">2020-01-06T18:27:00Z</dcterms:modified>
</cp:coreProperties>
</file>